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83" w:rsidRDefault="000A2883" w:rsidP="00DB70BA">
      <w:pPr>
        <w:pStyle w:val="a7"/>
        <w:jc w:val="center"/>
      </w:pPr>
    </w:p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870D0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870D0" w:rsidRPr="006870D0">
        <w:rPr>
          <w:rStyle w:val="a9"/>
        </w:rPr>
        <w:t xml:space="preserve"> Акционерное общество «Челябинский радиозавод «Полет»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075" w:type="dxa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3686"/>
        <w:gridCol w:w="3975"/>
      </w:tblGrid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063DF1" w:rsidRDefault="00370B4E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370B4E" w:rsidRPr="00063DF1" w:rsidRDefault="00370B4E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3975" w:type="dxa"/>
            <w:vAlign w:val="center"/>
          </w:tcPr>
          <w:p w:rsidR="00370B4E" w:rsidRPr="00063DF1" w:rsidRDefault="00370B4E" w:rsidP="00DB70BA">
            <w:pPr>
              <w:pStyle w:val="aa"/>
            </w:pPr>
            <w:r w:rsidRPr="00063DF1">
              <w:t>Цель мероприятия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063DF1" w:rsidRDefault="00370B4E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370B4E" w:rsidRPr="00063DF1" w:rsidRDefault="00370B4E" w:rsidP="00DB70BA">
            <w:pPr>
              <w:pStyle w:val="aa"/>
            </w:pPr>
            <w:r w:rsidRPr="00063DF1">
              <w:t>2</w:t>
            </w:r>
          </w:p>
        </w:tc>
        <w:tc>
          <w:tcPr>
            <w:tcW w:w="3975" w:type="dxa"/>
            <w:vAlign w:val="center"/>
          </w:tcPr>
          <w:p w:rsidR="00370B4E" w:rsidRPr="00063DF1" w:rsidRDefault="00370B4E" w:rsidP="00DB70BA">
            <w:pPr>
              <w:pStyle w:val="aa"/>
            </w:pPr>
            <w:r w:rsidRPr="00063DF1">
              <w:t>3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Транспортный отдел</w:t>
            </w:r>
          </w:p>
        </w:tc>
        <w:tc>
          <w:tcPr>
            <w:tcW w:w="3686" w:type="dxa"/>
            <w:vAlign w:val="center"/>
          </w:tcPr>
          <w:p w:rsidR="00370B4E" w:rsidRPr="00063DF1" w:rsidRDefault="00370B4E" w:rsidP="00DB70BA">
            <w:pPr>
              <w:pStyle w:val="aa"/>
            </w:pPr>
          </w:p>
        </w:tc>
        <w:tc>
          <w:tcPr>
            <w:tcW w:w="3975" w:type="dxa"/>
            <w:vAlign w:val="center"/>
          </w:tcPr>
          <w:p w:rsidR="00370B4E" w:rsidRPr="00063DF1" w:rsidRDefault="00370B4E" w:rsidP="00DB70BA">
            <w:pPr>
              <w:pStyle w:val="aa"/>
            </w:pP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013003129. Водитель автомоб</w:t>
            </w:r>
            <w:r>
              <w:t>и</w:t>
            </w:r>
            <w:r>
              <w:t>ля</w:t>
            </w:r>
          </w:p>
        </w:tc>
        <w:tc>
          <w:tcPr>
            <w:tcW w:w="3686" w:type="dxa"/>
            <w:vAlign w:val="center"/>
          </w:tcPr>
          <w:p w:rsidR="00370B4E" w:rsidRPr="00063DF1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Pr="00063DF1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009003129. Тракторист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008003129. Водитель автомоб</w:t>
            </w:r>
            <w:r>
              <w:t>и</w:t>
            </w:r>
            <w:r>
              <w:t>ля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007003129. Водитель автомоб</w:t>
            </w:r>
            <w:r>
              <w:t>и</w:t>
            </w:r>
            <w:r>
              <w:t>ля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006003129. Водитель автомоб</w:t>
            </w:r>
            <w:r>
              <w:t>и</w:t>
            </w:r>
            <w:r>
              <w:t>ля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005003129. Водитель автомоб</w:t>
            </w:r>
            <w:r>
              <w:t>и</w:t>
            </w:r>
            <w:r>
              <w:t>ля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004003129. Водитель автомоб</w:t>
            </w:r>
            <w:r>
              <w:t>и</w:t>
            </w:r>
            <w:r>
              <w:t>ля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003003129. Водитель автомоб</w:t>
            </w:r>
            <w:r>
              <w:t>и</w:t>
            </w:r>
            <w:r>
              <w:t>ля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002003129. Водитель автомоб</w:t>
            </w:r>
            <w:r>
              <w:t>и</w:t>
            </w:r>
            <w:r>
              <w:t>ля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001003129. Водитель автомоб</w:t>
            </w:r>
            <w:r>
              <w:t>и</w:t>
            </w:r>
            <w:r>
              <w:t>ля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РИЦ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001001054А(002001054А; 003001054А; 0019001054А). Машинист холодильных устан</w:t>
            </w:r>
            <w:r>
              <w:t>о</w:t>
            </w:r>
            <w:r>
              <w:t>вок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004001054А(005001054А). И</w:t>
            </w:r>
            <w:r>
              <w:t>с</w:t>
            </w:r>
            <w:r>
              <w:t>пытатель деталей и приборов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006001054А(007001054А; 008001054А). Регул</w:t>
            </w:r>
            <w:r>
              <w:t>и</w:t>
            </w:r>
            <w:r>
              <w:t>ровщик радиоэлектронной аппаратуры и приб</w:t>
            </w:r>
            <w:r>
              <w:t>о</w:t>
            </w:r>
            <w:r>
              <w:lastRenderedPageBreak/>
              <w:t>ров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lastRenderedPageBreak/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lastRenderedPageBreak/>
              <w:t>010001054А(009001054А; 011001054А; 012001054А). Электромонтер по ремонту и о</w:t>
            </w:r>
            <w:r>
              <w:t>б</w:t>
            </w:r>
            <w:r>
              <w:t>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ОТД</w:t>
            </w:r>
            <w:proofErr w:type="gramEnd"/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 xml:space="preserve">007004050А(006004050А; 005004050А; 004004050А). </w:t>
            </w:r>
            <w:proofErr w:type="spellStart"/>
            <w:r>
              <w:t>Электрофотограф</w:t>
            </w:r>
            <w:proofErr w:type="spellEnd"/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Химический: Предоставлять льготы и компенсации указанные в строке 040 карты СОУТ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Компенсация за работу во вредных услов</w:t>
            </w:r>
            <w:r>
              <w:t>и</w:t>
            </w:r>
            <w:r>
              <w:t xml:space="preserve">ях труда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009004050. Машинист резал</w:t>
            </w:r>
            <w:r>
              <w:t>ь</w:t>
            </w:r>
            <w:r>
              <w:t>ных машин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ОНРиС</w:t>
            </w:r>
            <w:proofErr w:type="spellEnd"/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005001041А(006001041А; 007001041А; 008003041А; 009001041А; 013001041А; 014001041А; 01700141А; 018001041А; 023001041А; 019001041А; 020001041А; 022001041А). Регулировщик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027003041А(016001041А; 011001041А; 004001041А). Р</w:t>
            </w:r>
            <w:r>
              <w:t>е</w:t>
            </w:r>
            <w:r>
              <w:t>гулировщик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029003041А(030003041А; 031003041А; 032003041А; 033003041А). Слесарь-механик по радиоэлектронной аппарат</w:t>
            </w:r>
            <w:r>
              <w:t>у</w:t>
            </w:r>
            <w:r>
              <w:t>ре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053003159А(052003159А). Сл</w:t>
            </w:r>
            <w:r>
              <w:t>е</w:t>
            </w:r>
            <w:r>
              <w:t>сарь-механик по радиоэлектро</w:t>
            </w:r>
            <w:r>
              <w:t>н</w:t>
            </w:r>
            <w:r>
              <w:t>ной аппаратуре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МСП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04006145А(03006145А). Сл</w:t>
            </w:r>
            <w:r>
              <w:t>е</w:t>
            </w:r>
            <w:r>
              <w:t>сарь-инструментальщик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05008145. Наладчик станков и манипуляторов с программным управлением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09010145А(03010145А; 04010145А; 06010145А; 07010145А; 06005145А; 05010145А). Слесарь механ</w:t>
            </w:r>
            <w:r>
              <w:t>о</w:t>
            </w:r>
            <w:r>
              <w:t>сборочных работ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02005145А(04005145А; 07005145А; 05005145А). Сл</w:t>
            </w:r>
            <w:r>
              <w:t>е</w:t>
            </w:r>
            <w:r>
              <w:t>сарь механосборочных работ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0608145А(05008145А; 12008145А). Токарь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03007145. Токарь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02012145А(09011145А). Токарь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13008145. Токарь-револьверщик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lastRenderedPageBreak/>
              <w:t>01009145А(02009145А). Фрез</w:t>
            </w:r>
            <w:r>
              <w:t>е</w:t>
            </w:r>
            <w:r>
              <w:t>ровщик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03009145. Фрезеровщик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08010145. Газосварщик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15008145. Шлифовщик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13006145. Шлифовщик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15006145. Шлифовщик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09012145. Шлифовщик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16008145А(17008145А). Токарь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jc w:val="left"/>
            </w:pPr>
            <w:r>
              <w:t>15006145. Токарь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25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  <w:r>
              <w:t>119012025</w:t>
            </w:r>
          </w:p>
          <w:p w:rsidR="00370B4E" w:rsidRDefault="00370B4E" w:rsidP="006870D0">
            <w:pPr>
              <w:pStyle w:val="aa"/>
              <w:jc w:val="left"/>
            </w:pPr>
            <w:proofErr w:type="gramStart"/>
            <w:r>
              <w:t>А(118012025</w:t>
            </w:r>
            <w:proofErr w:type="gramEnd"/>
          </w:p>
          <w:p w:rsidR="00370B4E" w:rsidRDefault="00370B4E" w:rsidP="006870D0">
            <w:pPr>
              <w:pStyle w:val="aa"/>
              <w:jc w:val="left"/>
            </w:pPr>
            <w:r>
              <w:t>А; 123012025</w:t>
            </w:r>
          </w:p>
          <w:p w:rsidR="00370B4E" w:rsidRDefault="00370B4E" w:rsidP="006870D0">
            <w:pPr>
              <w:pStyle w:val="aa"/>
              <w:jc w:val="left"/>
            </w:pPr>
            <w:r>
              <w:t>А; 122012025</w:t>
            </w:r>
          </w:p>
          <w:p w:rsidR="00370B4E" w:rsidRPr="006870D0" w:rsidRDefault="00370B4E" w:rsidP="006870D0">
            <w:pPr>
              <w:pStyle w:val="aa"/>
              <w:jc w:val="left"/>
            </w:pPr>
            <w:r>
              <w:lastRenderedPageBreak/>
              <w:t>А). Гравер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lastRenderedPageBreak/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  <w:r>
              <w:lastRenderedPageBreak/>
              <w:t>238005025</w:t>
            </w:r>
          </w:p>
          <w:p w:rsidR="00370B4E" w:rsidRDefault="00370B4E" w:rsidP="006870D0">
            <w:pPr>
              <w:pStyle w:val="aa"/>
              <w:jc w:val="left"/>
            </w:pPr>
            <w:proofErr w:type="gramStart"/>
            <w:r>
              <w:t>А(225003025</w:t>
            </w:r>
            <w:proofErr w:type="gramEnd"/>
          </w:p>
          <w:p w:rsidR="00370B4E" w:rsidRDefault="00370B4E" w:rsidP="006870D0">
            <w:pPr>
              <w:pStyle w:val="aa"/>
              <w:jc w:val="left"/>
            </w:pPr>
            <w:r>
              <w:t>А; 233005025</w:t>
            </w:r>
          </w:p>
          <w:p w:rsidR="00370B4E" w:rsidRDefault="00370B4E" w:rsidP="006870D0">
            <w:pPr>
              <w:pStyle w:val="aa"/>
              <w:jc w:val="left"/>
            </w:pPr>
            <w:r>
              <w:t>А; 167005025</w:t>
            </w:r>
          </w:p>
          <w:p w:rsidR="00370B4E" w:rsidRDefault="00370B4E" w:rsidP="006870D0">
            <w:pPr>
              <w:pStyle w:val="aa"/>
              <w:jc w:val="left"/>
            </w:pPr>
            <w:r>
              <w:t>А; 225003025</w:t>
            </w:r>
          </w:p>
          <w:p w:rsidR="00370B4E" w:rsidRPr="006870D0" w:rsidRDefault="00370B4E" w:rsidP="006870D0">
            <w:pPr>
              <w:pStyle w:val="aa"/>
              <w:jc w:val="left"/>
            </w:pPr>
            <w:r>
              <w:t>А). Монтажник радиоэлектро</w:t>
            </w:r>
            <w:r>
              <w:t>н</w:t>
            </w:r>
            <w:r>
              <w:t>ной аппаратуры и приборов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  <w:r>
              <w:t>263014025</w:t>
            </w:r>
          </w:p>
          <w:p w:rsidR="00370B4E" w:rsidRDefault="00370B4E" w:rsidP="006870D0">
            <w:pPr>
              <w:pStyle w:val="aa"/>
              <w:jc w:val="left"/>
            </w:pPr>
            <w:proofErr w:type="gramStart"/>
            <w:r>
              <w:t>А(258014025</w:t>
            </w:r>
            <w:proofErr w:type="gramEnd"/>
          </w:p>
          <w:p w:rsidR="00370B4E" w:rsidRDefault="00370B4E" w:rsidP="006870D0">
            <w:pPr>
              <w:pStyle w:val="aa"/>
              <w:jc w:val="left"/>
            </w:pPr>
            <w:r>
              <w:t>А; 261014025</w:t>
            </w:r>
          </w:p>
          <w:p w:rsidR="00370B4E" w:rsidRDefault="00370B4E" w:rsidP="006870D0">
            <w:pPr>
              <w:pStyle w:val="aa"/>
              <w:jc w:val="left"/>
            </w:pPr>
            <w:r>
              <w:t>А; 260014025</w:t>
            </w:r>
          </w:p>
          <w:p w:rsidR="00370B4E" w:rsidRPr="006870D0" w:rsidRDefault="00370B4E" w:rsidP="006870D0">
            <w:pPr>
              <w:pStyle w:val="aa"/>
              <w:jc w:val="left"/>
            </w:pPr>
            <w:r>
              <w:t xml:space="preserve">А). </w:t>
            </w:r>
            <w:proofErr w:type="spellStart"/>
            <w:r>
              <w:t>Окрасчик</w:t>
            </w:r>
            <w:proofErr w:type="spellEnd"/>
            <w:r>
              <w:t xml:space="preserve"> приборов и дет</w:t>
            </w:r>
            <w:r>
              <w:t>а</w:t>
            </w:r>
            <w:r>
              <w:t>лей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Химический: Предоставлять льготы и компенсации указанные в строке 040 карты СОУТ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Компенсация за работу во вредных услов</w:t>
            </w:r>
            <w:r>
              <w:t>и</w:t>
            </w:r>
            <w:r>
              <w:t xml:space="preserve">ях труда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  <w:proofErr w:type="gramStart"/>
            <w:r>
              <w:t>241005025А(240005025А; 244005025</w:t>
            </w:r>
            <w:proofErr w:type="gramEnd"/>
          </w:p>
          <w:p w:rsidR="00370B4E" w:rsidRDefault="00370B4E" w:rsidP="006870D0">
            <w:pPr>
              <w:pStyle w:val="aa"/>
              <w:jc w:val="left"/>
            </w:pPr>
            <w:r>
              <w:t>А; 243005025</w:t>
            </w:r>
          </w:p>
          <w:p w:rsidR="00370B4E" w:rsidRDefault="00370B4E" w:rsidP="006870D0">
            <w:pPr>
              <w:pStyle w:val="aa"/>
              <w:jc w:val="left"/>
            </w:pPr>
            <w:r>
              <w:t>А; 240005025а</w:t>
            </w:r>
          </w:p>
          <w:p w:rsidR="00370B4E" w:rsidRDefault="00370B4E" w:rsidP="006870D0">
            <w:pPr>
              <w:pStyle w:val="aa"/>
              <w:jc w:val="left"/>
            </w:pPr>
            <w:r>
              <w:t>А; 242005025</w:t>
            </w:r>
          </w:p>
          <w:p w:rsidR="00370B4E" w:rsidRPr="006870D0" w:rsidRDefault="00370B4E" w:rsidP="006870D0">
            <w:pPr>
              <w:pStyle w:val="aa"/>
              <w:jc w:val="left"/>
            </w:pPr>
            <w:r>
              <w:t>А). Слесарь-сборщик радиоэлектронной аппар</w:t>
            </w:r>
            <w:r>
              <w:t>а</w:t>
            </w:r>
            <w:r>
              <w:t>туры и приборов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Химический: Предоставлять льготы и компенсации указанные в строке 040 карты СОУТ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Компенсация за работу во вредных услов</w:t>
            </w:r>
            <w:r>
              <w:t>и</w:t>
            </w:r>
            <w:r>
              <w:t xml:space="preserve">ях труда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  <w:r>
              <w:t>220003025</w:t>
            </w:r>
          </w:p>
          <w:p w:rsidR="00370B4E" w:rsidRPr="006870D0" w:rsidRDefault="00370B4E" w:rsidP="006870D0">
            <w:pPr>
              <w:pStyle w:val="aa"/>
              <w:jc w:val="left"/>
            </w:pPr>
            <w:r>
              <w:t>. Слесарь-сборщик радиоэлектронной аппарат</w:t>
            </w:r>
            <w:r>
              <w:t>у</w:t>
            </w:r>
            <w:r>
              <w:t>ры и приборов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Химический: Предоставлять льготы и компенсации указанные в строке 040 карты СОУТ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Компенсация за работу во вредных услов</w:t>
            </w:r>
            <w:r>
              <w:t>и</w:t>
            </w:r>
            <w:r>
              <w:t xml:space="preserve">ях труда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  <w:r>
              <w:t>224003025</w:t>
            </w:r>
          </w:p>
          <w:p w:rsidR="00370B4E" w:rsidRPr="006870D0" w:rsidRDefault="00370B4E" w:rsidP="006870D0">
            <w:pPr>
              <w:pStyle w:val="aa"/>
              <w:jc w:val="left"/>
            </w:pPr>
            <w:r>
              <w:t>. Слесарь-сборщик радиоэлектронной аппарат</w:t>
            </w:r>
            <w:r>
              <w:t>у</w:t>
            </w:r>
            <w:r>
              <w:t>ры и приборов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Химический: Предоставлять льготы и компенсации указанные в строке 040 карты СОУТ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Компенсация за работу во вредных услов</w:t>
            </w:r>
            <w:r>
              <w:t>и</w:t>
            </w:r>
            <w:r>
              <w:t xml:space="preserve">ях труда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  <w:r>
              <w:t>043011025</w:t>
            </w:r>
          </w:p>
          <w:p w:rsidR="00370B4E" w:rsidRPr="006870D0" w:rsidRDefault="00370B4E" w:rsidP="006870D0">
            <w:pPr>
              <w:pStyle w:val="aa"/>
              <w:jc w:val="left"/>
            </w:pPr>
            <w:r>
              <w:t>. Слесарь-сборщик радиоэлектронной аппарат</w:t>
            </w:r>
            <w:r>
              <w:t>у</w:t>
            </w:r>
            <w:r>
              <w:t>ры и приборов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Химический: Предоставлять льготы и компенсации указанные в строке 040 карты СОУТ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Компенсация за работу во вредных услов</w:t>
            </w:r>
            <w:r>
              <w:t>и</w:t>
            </w:r>
            <w:r>
              <w:t xml:space="preserve">ях труда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  <w:r>
              <w:t>213002025</w:t>
            </w:r>
          </w:p>
          <w:p w:rsidR="00370B4E" w:rsidRPr="006870D0" w:rsidRDefault="00370B4E" w:rsidP="006870D0">
            <w:pPr>
              <w:pStyle w:val="aa"/>
              <w:jc w:val="left"/>
            </w:pPr>
            <w:r>
              <w:t>. Слесарь-сборщик радиоэлектронной аппарат</w:t>
            </w:r>
            <w:r>
              <w:t>у</w:t>
            </w:r>
            <w:r>
              <w:t>ры и приборов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Химический: Предоставлять льготы и компенсации указанные в строке 040 карты СОУТ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>Компенсация за работу во вредных услов</w:t>
            </w:r>
            <w:r>
              <w:t>и</w:t>
            </w:r>
            <w:r>
              <w:t xml:space="preserve">ях труда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  <w:r>
              <w:t>211002025</w:t>
            </w:r>
          </w:p>
          <w:p w:rsidR="00370B4E" w:rsidRPr="006870D0" w:rsidRDefault="00370B4E" w:rsidP="006870D0">
            <w:pPr>
              <w:pStyle w:val="aa"/>
              <w:jc w:val="left"/>
            </w:pPr>
            <w:r>
              <w:lastRenderedPageBreak/>
              <w:t>. Слесарь-сборщик радиоэлектронной аппарат</w:t>
            </w:r>
            <w:r>
              <w:t>у</w:t>
            </w:r>
            <w:r>
              <w:t>ры и приборов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lastRenderedPageBreak/>
              <w:t xml:space="preserve">Химический: Предоставлять льготы и </w:t>
            </w:r>
            <w:r>
              <w:lastRenderedPageBreak/>
              <w:t>компенсации указанные в строке 040 карты СОУТ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lastRenderedPageBreak/>
              <w:t>Компенсация за работу во вредных услов</w:t>
            </w:r>
            <w:r>
              <w:t>и</w:t>
            </w:r>
            <w:r>
              <w:lastRenderedPageBreak/>
              <w:t xml:space="preserve">ях труда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  <w:r>
              <w:t>126012025</w:t>
            </w:r>
          </w:p>
          <w:p w:rsidR="00370B4E" w:rsidRPr="006870D0" w:rsidRDefault="00370B4E" w:rsidP="006870D0">
            <w:pPr>
              <w:pStyle w:val="aa"/>
              <w:jc w:val="left"/>
            </w:pPr>
            <w:r>
              <w:t>. Фрезеровщик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Pr="006870D0" w:rsidRDefault="00370B4E" w:rsidP="006870D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Метрологический отдел</w:t>
            </w:r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</w:p>
        </w:tc>
      </w:tr>
      <w:tr w:rsidR="00370B4E" w:rsidRPr="00AF49A3" w:rsidTr="00370B4E">
        <w:trPr>
          <w:jc w:val="center"/>
        </w:trPr>
        <w:tc>
          <w:tcPr>
            <w:tcW w:w="4414" w:type="dxa"/>
            <w:vAlign w:val="center"/>
          </w:tcPr>
          <w:p w:rsidR="00370B4E" w:rsidRDefault="00370B4E" w:rsidP="006870D0">
            <w:pPr>
              <w:pStyle w:val="aa"/>
              <w:jc w:val="left"/>
            </w:pPr>
            <w:proofErr w:type="gramStart"/>
            <w:r>
              <w:t>003031090А(</w:t>
            </w:r>
            <w:proofErr w:type="gramEnd"/>
          </w:p>
          <w:p w:rsidR="00370B4E" w:rsidRDefault="00370B4E" w:rsidP="006870D0">
            <w:pPr>
              <w:pStyle w:val="aa"/>
              <w:jc w:val="left"/>
            </w:pPr>
          </w:p>
          <w:p w:rsidR="00370B4E" w:rsidRDefault="00370B4E" w:rsidP="006870D0">
            <w:pPr>
              <w:pStyle w:val="aa"/>
              <w:jc w:val="left"/>
            </w:pPr>
            <w:r>
              <w:t>002031090А; 002001090А; 003002090А; 002005090</w:t>
            </w:r>
          </w:p>
          <w:p w:rsidR="00370B4E" w:rsidRPr="006870D0" w:rsidRDefault="00370B4E" w:rsidP="006870D0">
            <w:pPr>
              <w:pStyle w:val="aa"/>
              <w:jc w:val="left"/>
            </w:pPr>
            <w:r>
              <w:t xml:space="preserve">А). </w:t>
            </w:r>
            <w:proofErr w:type="spellStart"/>
            <w:r>
              <w:t>Приборист</w:t>
            </w:r>
            <w:proofErr w:type="spellEnd"/>
          </w:p>
        </w:tc>
        <w:tc>
          <w:tcPr>
            <w:tcW w:w="3686" w:type="dxa"/>
            <w:vAlign w:val="center"/>
          </w:tcPr>
          <w:p w:rsidR="00370B4E" w:rsidRDefault="00370B4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975" w:type="dxa"/>
            <w:vAlign w:val="center"/>
          </w:tcPr>
          <w:p w:rsidR="00370B4E" w:rsidRDefault="00370B4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6870D0">
        <w:rPr>
          <w:rStyle w:val="a9"/>
        </w:rPr>
        <w:t>30.10.2020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1B06AD" w:rsidRDefault="001B06AD" w:rsidP="001B06AD">
      <w:pPr>
        <w:rPr>
          <w:lang w:val="en-US"/>
        </w:rPr>
      </w:pPr>
      <w:bookmarkStart w:id="1" w:name="_GoBack"/>
      <w:bookmarkEnd w:id="1"/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3C" w:rsidRDefault="00BF323C" w:rsidP="006870D0">
      <w:r>
        <w:separator/>
      </w:r>
    </w:p>
  </w:endnote>
  <w:endnote w:type="continuationSeparator" w:id="0">
    <w:p w:rsidR="00BF323C" w:rsidRDefault="00BF323C" w:rsidP="0068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3C" w:rsidRDefault="00BF323C" w:rsidP="006870D0">
      <w:r>
        <w:separator/>
      </w:r>
    </w:p>
  </w:footnote>
  <w:footnote w:type="continuationSeparator" w:id="0">
    <w:p w:rsidR="00BF323C" w:rsidRDefault="00BF323C" w:rsidP="0068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Акционерное общество «Челябинский радиозавод «Полет» "/>
    <w:docVar w:name="close_doc_flag" w:val="0"/>
    <w:docVar w:name="doc_type" w:val="6"/>
    <w:docVar w:name="fill_date" w:val="30.10.2020"/>
    <w:docVar w:name="org_guid" w:val="2C890C3DBBD245A2BADADCFF13AE44AF"/>
    <w:docVar w:name="org_id" w:val="22"/>
    <w:docVar w:name="org_name" w:val="     "/>
    <w:docVar w:name="pers_guids" w:val="5CF516FBB20941F5AB51DD50921AF35C@118-548-078-76"/>
    <w:docVar w:name="pers_snils" w:val="5CF516FBB20941F5AB51DD50921AF35C@118-548-078-76"/>
    <w:docVar w:name="pred_dolg" w:val="Исполняющий обязанности  главного инженера"/>
    <w:docVar w:name="pred_fio" w:val="Расторгуев Леонид Николаевич"/>
    <w:docVar w:name="rbtd_adr" w:val="     "/>
    <w:docVar w:name="rbtd_name" w:val="Акционерное общество «Челябинский радиозавод «Полет»"/>
    <w:docVar w:name="sv_docs" w:val="1"/>
  </w:docVars>
  <w:rsids>
    <w:rsidRoot w:val="006870D0"/>
    <w:rsid w:val="0002033E"/>
    <w:rsid w:val="00056BFC"/>
    <w:rsid w:val="0007776A"/>
    <w:rsid w:val="00093D2E"/>
    <w:rsid w:val="000A2883"/>
    <w:rsid w:val="000C5130"/>
    <w:rsid w:val="00196135"/>
    <w:rsid w:val="001A7AC3"/>
    <w:rsid w:val="001B06AD"/>
    <w:rsid w:val="00237B32"/>
    <w:rsid w:val="00366E2D"/>
    <w:rsid w:val="00370B4E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877A9"/>
    <w:rsid w:val="005F64E6"/>
    <w:rsid w:val="0065289A"/>
    <w:rsid w:val="0067226F"/>
    <w:rsid w:val="006870D0"/>
    <w:rsid w:val="006E662C"/>
    <w:rsid w:val="00725C51"/>
    <w:rsid w:val="00820552"/>
    <w:rsid w:val="008873D8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BF323C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870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870D0"/>
    <w:rPr>
      <w:sz w:val="24"/>
    </w:rPr>
  </w:style>
  <w:style w:type="paragraph" w:styleId="ad">
    <w:name w:val="footer"/>
    <w:basedOn w:val="a"/>
    <w:link w:val="ae"/>
    <w:rsid w:val="006870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870D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870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870D0"/>
    <w:rPr>
      <w:sz w:val="24"/>
    </w:rPr>
  </w:style>
  <w:style w:type="paragraph" w:styleId="ad">
    <w:name w:val="footer"/>
    <w:basedOn w:val="a"/>
    <w:link w:val="ae"/>
    <w:rsid w:val="006870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870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Кузенный Сергей Геннадьевич</dc:creator>
  <cp:keywords/>
  <dc:description/>
  <cp:lastModifiedBy>Барышников Владислав Олегович</cp:lastModifiedBy>
  <cp:revision>5</cp:revision>
  <dcterms:created xsi:type="dcterms:W3CDTF">2021-01-21T04:38:00Z</dcterms:created>
  <dcterms:modified xsi:type="dcterms:W3CDTF">2021-04-12T09:09:00Z</dcterms:modified>
</cp:coreProperties>
</file>