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1224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12243" w:rsidRPr="00912243">
        <w:rPr>
          <w:rStyle w:val="a9"/>
        </w:rPr>
        <w:t>Акционерное общество «Челябинский радиозавод «Полет»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18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063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18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063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18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63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122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122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12243" w:rsidRDefault="00F06873" w:rsidP="00912243">
      <w:pPr>
        <w:jc w:val="right"/>
        <w:rPr>
          <w:sz w:val="20"/>
        </w:rPr>
      </w:pPr>
      <w:r w:rsidRPr="00F06873">
        <w:t>Таблица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5"/>
        <w:gridCol w:w="433"/>
        <w:gridCol w:w="375"/>
        <w:gridCol w:w="345"/>
        <w:gridCol w:w="433"/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636"/>
        <w:gridCol w:w="636"/>
        <w:gridCol w:w="636"/>
        <w:gridCol w:w="636"/>
        <w:gridCol w:w="636"/>
        <w:gridCol w:w="483"/>
        <w:gridCol w:w="439"/>
      </w:tblGrid>
      <w:tr w:rsidR="00912243" w:rsidTr="00CF3F54">
        <w:trPr>
          <w:divId w:val="6880247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12243" w:rsidTr="00CF3F54">
        <w:trPr>
          <w:divId w:val="68802470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6"/>
                <w:szCs w:val="16"/>
              </w:rPr>
            </w:pPr>
          </w:p>
        </w:tc>
      </w:tr>
      <w:tr w:rsidR="00912243" w:rsidTr="00CF3F54">
        <w:trPr>
          <w:divId w:val="688024706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планирования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003001152А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007001152А </w:t>
            </w:r>
            <w:r>
              <w:rPr>
                <w:sz w:val="18"/>
                <w:szCs w:val="18"/>
              </w:rPr>
              <w:lastRenderedPageBreak/>
              <w:t>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lastRenderedPageBreak/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026001152А (003001152А)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008001152А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009001152А (008001152А)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011001152А (008001152А)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020001152А (008001152А)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028001152А (008001152А)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005001152А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021001152А (005001152А)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027001152А (005001152А)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032001152А (005001152А)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029001152А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и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030001152А (029001152А)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и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031001152А (029001152А)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и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033001152А (029001152А)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и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034001152А (029001152А)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и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004002140А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007002140А (004002140А)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005002140А (004002140А)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СКП № 2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bookmarkStart w:id="6" w:name="_GoBack"/>
            <w:bookmarkEnd w:id="6"/>
            <w:r>
              <w:rPr>
                <w:sz w:val="18"/>
                <w:szCs w:val="18"/>
              </w:rPr>
              <w:t>РИЦ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001001054А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002001054А (001001054А)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003001054А (001001054А)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0019001054А (001001054А)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004001054А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005001054А (004001054А)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006001054А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007001054А (006001054А)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008001054А (006001054А)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010001054А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009001054А (010001054А)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011001054А (010001054А)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012001054А (010001054А)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РИЦ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015001054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Проектный офис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008001019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проектам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Энерг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сбережение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Интегр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поддержки продаж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001001156А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003001156А (001001156А)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005001156А (001001156А)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006001156А (001001156А)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002001156А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004001156А (002001156А)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007001156А (002001156А)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ОТД</w:t>
            </w:r>
            <w:proofErr w:type="gramEnd"/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007004050А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006004050А (007004050А)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005004050А (007004050А)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004004050А (007004050А)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Электрофотограф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022002050А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023002050А (022002050А)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ОПИТРиТЗИ</w:t>
            </w:r>
            <w:proofErr w:type="spellEnd"/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корпоративных коммуникаций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поддержке 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ОНРиС</w:t>
            </w:r>
            <w:proofErr w:type="spellEnd"/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005001041А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008003041А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01700141А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022001041А (005001041А)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027003041А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016001041А (027003041А)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011001041А (027003041А)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004001041А (027003041А)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029003041А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030003041А (029003041А)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031003041А (029003041А)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032003041А (029003041А)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033003041А (029003041А)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053003159А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052003159А (053003159А)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034004041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ОНРиС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037004041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045004041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047004041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исследованию отказов I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МСП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04006145А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03006145А (04006145А)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02002145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04002145А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09002145А (04002145А)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10002145А (04002145А)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06002145А (04002145А)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05002145А (04002145А)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09010145А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03010145А (09010145А)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04010145А (09010145А)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06010145А (09010145А)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07010145А (09010145А)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06005145А (09010145А)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05010145А (09010145А)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02005145А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04005145А (02005145А)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07005145А (02005145А)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05005145А (02005145А)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05008145А (0608145А)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12008145А (0608145А)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03007145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02012145А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09011145А (02012145А)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01009145А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02009145А (01009145А)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03009145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МСП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МСП по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16008145А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17008145А (16008145А)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25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019024025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395009025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396009025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(395009025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397009025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(395009025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400009025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(395009025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398009025А (395009025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119012025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(119012025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123012025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(119012025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122012025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(119012025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002026025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004026025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026021025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031027025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034020025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387001025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170004025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 деталей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172004025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(170004025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 деталей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251002025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135002025А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097002025А (135002025А)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105003025А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(165003025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085002025А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(154003025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(051002025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057002025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(051002025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238005025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(238005025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233005025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(238005025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167005025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(238005025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225003025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(238005025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133019025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132019025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(133019025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137004025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249003025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264014025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401009025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001026025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263014025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258014025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(263014025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261014025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(263014025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260014025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(263014025 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Окрасчик</w:t>
            </w:r>
            <w:proofErr w:type="spellEnd"/>
            <w:r>
              <w:rPr>
                <w:sz w:val="18"/>
                <w:szCs w:val="18"/>
              </w:rPr>
              <w:t xml:space="preserve"> приборов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030027025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039011025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127006025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042011025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125006025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005023025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производственно-диспетчерской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017024025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технологической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241005025А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240005025А (241005025А)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244005025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(241005025А)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243005025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(241005025А)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240005025а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(241005025А)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242005025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(241005025А)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220003025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224003025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043011025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213002025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211002025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010023025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Метрологический отдел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001007090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002007090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метрол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га/начальник бюро поверки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 приборов теплотехнических и физико-химических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поверки и ремонта средств радиотехнических измер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подготовки метр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обеспечения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004006090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3F54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003031090А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Приборист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3F54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002031090А (003031090А)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Приборист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3F54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002001090А (003031090А)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Приборист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3F54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003002090А (003031090А)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Приборист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3F54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002005090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(003031090А)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Приборист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 w:rsidP="00C3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F54" w:rsidRDefault="00CF3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010031090А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006031090А (010031090А)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008031090А (010031090А)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2243" w:rsidTr="00CF3F54">
        <w:trPr>
          <w:divId w:val="688024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002004090А (010031090А)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243" w:rsidRDefault="0091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12243">
      <w:pPr>
        <w:jc w:val="right"/>
        <w:rPr>
          <w:sz w:val="18"/>
          <w:szCs w:val="18"/>
          <w:lang w:val="en-US"/>
        </w:rPr>
      </w:pPr>
    </w:p>
    <w:p w:rsidR="004654AF" w:rsidRPr="00CF3F54" w:rsidRDefault="00936F48" w:rsidP="009D6532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12243">
        <w:rPr>
          <w:rStyle w:val="a9"/>
        </w:rPr>
        <w:t>30.10.2020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sectPr w:rsidR="004654AF" w:rsidRPr="00CF3F5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34" w:rsidRDefault="00D40D34" w:rsidP="00912243">
      <w:r>
        <w:separator/>
      </w:r>
    </w:p>
  </w:endnote>
  <w:endnote w:type="continuationSeparator" w:id="0">
    <w:p w:rsidR="00D40D34" w:rsidRDefault="00D40D34" w:rsidP="009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34" w:rsidRDefault="00D40D34" w:rsidP="00912243">
      <w:r>
        <w:separator/>
      </w:r>
    </w:p>
  </w:footnote>
  <w:footnote w:type="continuationSeparator" w:id="0">
    <w:p w:rsidR="00D40D34" w:rsidRDefault="00D40D34" w:rsidP="0091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8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Акционерное общество «Челябинский радиозавод «Полет»"/>
    <w:docVar w:name="close_doc_flag" w:val="0"/>
    <w:docVar w:name="doc_name" w:val="Документ18"/>
    <w:docVar w:name="doc_type" w:val="5"/>
    <w:docVar w:name="fill_date" w:val="30.10.2020"/>
    <w:docVar w:name="org_guid" w:val="2C890C3DBBD245A2BADADCFF13AE44AF"/>
    <w:docVar w:name="org_id" w:val="22"/>
    <w:docVar w:name="org_name" w:val="     "/>
    <w:docVar w:name="pers_guids" w:val="5CF516FBB20941F5AB51DD50921AF35C@118-548-078-76"/>
    <w:docVar w:name="pers_snils" w:val="5CF516FBB20941F5AB51DD50921AF35C@118-548-078-76"/>
    <w:docVar w:name="pred_dolg" w:val="Исполняющий обязанности  главного инженера"/>
    <w:docVar w:name="pred_fio" w:val="Расторгуев Леонид Николаевич"/>
    <w:docVar w:name="rbtd_adr" w:val="     "/>
    <w:docVar w:name="rbtd_name" w:val="Акционерное общество «Челябинский радиозавод «Полет»"/>
    <w:docVar w:name="step_test" w:val="54"/>
    <w:docVar w:name="sv_docs" w:val="1"/>
  </w:docVars>
  <w:rsids>
    <w:rsidRoot w:val="00912243"/>
    <w:rsid w:val="0002033E"/>
    <w:rsid w:val="000C5130"/>
    <w:rsid w:val="000D3760"/>
    <w:rsid w:val="000F0714"/>
    <w:rsid w:val="00123F0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1F2F"/>
    <w:rsid w:val="00725C51"/>
    <w:rsid w:val="00741546"/>
    <w:rsid w:val="00775C4C"/>
    <w:rsid w:val="00820552"/>
    <w:rsid w:val="0091224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3F54"/>
    <w:rsid w:val="00D11966"/>
    <w:rsid w:val="00D40D34"/>
    <w:rsid w:val="00DB678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3EB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1224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122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2243"/>
    <w:rPr>
      <w:sz w:val="24"/>
    </w:rPr>
  </w:style>
  <w:style w:type="paragraph" w:styleId="ae">
    <w:name w:val="footer"/>
    <w:basedOn w:val="a"/>
    <w:link w:val="af"/>
    <w:rsid w:val="009122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12243"/>
    <w:rPr>
      <w:sz w:val="24"/>
    </w:rPr>
  </w:style>
  <w:style w:type="paragraph" w:styleId="af0">
    <w:name w:val="Balloon Text"/>
    <w:basedOn w:val="a"/>
    <w:link w:val="af1"/>
    <w:rsid w:val="00CF3F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1224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122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2243"/>
    <w:rPr>
      <w:sz w:val="24"/>
    </w:rPr>
  </w:style>
  <w:style w:type="paragraph" w:styleId="ae">
    <w:name w:val="footer"/>
    <w:basedOn w:val="a"/>
    <w:link w:val="af"/>
    <w:rsid w:val="009122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12243"/>
    <w:rPr>
      <w:sz w:val="24"/>
    </w:rPr>
  </w:style>
  <w:style w:type="paragraph" w:styleId="af0">
    <w:name w:val="Balloon Text"/>
    <w:basedOn w:val="a"/>
    <w:link w:val="af1"/>
    <w:rsid w:val="00CF3F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12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Кузенный Сергей Геннадьевич</dc:creator>
  <cp:keywords/>
  <dc:description/>
  <cp:lastModifiedBy>Барышников Владислав Олегович</cp:lastModifiedBy>
  <cp:revision>7</cp:revision>
  <cp:lastPrinted>2021-02-18T06:23:00Z</cp:lastPrinted>
  <dcterms:created xsi:type="dcterms:W3CDTF">2021-01-21T04:37:00Z</dcterms:created>
  <dcterms:modified xsi:type="dcterms:W3CDTF">2021-04-12T09:10:00Z</dcterms:modified>
</cp:coreProperties>
</file>